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53" w:rsidRDefault="00D80E53">
      <w:r w:rsidRPr="00811E70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1276350</wp:posOffset>
            </wp:positionH>
            <wp:positionV relativeFrom="margin">
              <wp:posOffset>-338455</wp:posOffset>
            </wp:positionV>
            <wp:extent cx="504825" cy="609600"/>
            <wp:effectExtent l="0" t="0" r="9525" b="0"/>
            <wp:wrapNone/>
            <wp:docPr id="1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wp14="http://schemas.microsoft.com/office/word/2010/wordprocessingDrawing" xmlns:a14="http://schemas.microsoft.com/office/drawing/2010/main" xmlns:ns32="http://schemas.openxmlformats.org/drawingml/2006/lockedCanvas" xmlns:ns31="http://schemas.openxmlformats.org/drawingml/2006/compatibility" xmlns:ns30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ns23="http://schemas.microsoft.com/office/2006/coverPageProps" xmlns:ns21="urn:schemas-microsoft-com:office:powerpoint" xmlns:w10="urn:schemas-microsoft-com:office:word" xmlns:v="urn:schemas-microsoft-com:vml" xmlns:o="urn:schemas-microsoft-com:office:office" xmlns:ns17="urn:schemas-microsoft-com:office:excel" xmlns:dsp="http://schemas.microsoft.com/office/drawing/2008/diagram" xmlns:xdr="http://schemas.openxmlformats.org/drawingml/2006/spreadsheetDrawing" xmlns:dgm="http://schemas.openxmlformats.org/drawingml/2006/diagram" xmlns:ns12="http://schemas.openxmlformats.org/drawingml/2006/chartDrawing" xmlns:c="http://schemas.openxmlformats.org/drawingml/2006/chart" xmlns:ns9="http://schemas.openxmlformats.org/schemaLibrary/2006/main" xmlns:mc="http://schemas.openxmlformats.org/markup-compatibility/2006" xmlns:w15="http://schemas.microsoft.com/office/word/2012/wordml" xmlns:w14="http://schemas.microsoft.com/office/word/2010/word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4A68FF" w:rsidRPr="004A68FF" w:rsidTr="00811E70">
        <w:tc>
          <w:tcPr>
            <w:tcW w:w="4926" w:type="dxa"/>
          </w:tcPr>
          <w:p w:rsidR="00E75684" w:rsidRPr="00E75684" w:rsidRDefault="00E75684" w:rsidP="00E75684">
            <w:pPr>
              <w:spacing w:before="200" w:line="264" w:lineRule="auto"/>
              <w:jc w:val="center"/>
              <w:rPr>
                <w:sz w:val="20"/>
                <w:szCs w:val="20"/>
              </w:rPr>
            </w:pPr>
            <w:r w:rsidRPr="009A3084">
              <w:rPr>
                <w:sz w:val="20"/>
                <w:szCs w:val="20"/>
              </w:rPr>
              <w:t>РОСКОМНАДЗОР</w:t>
            </w:r>
          </w:p>
          <w:p w:rsidR="00503357" w:rsidRPr="004A68FF" w:rsidRDefault="00503357" w:rsidP="00503357">
            <w:pPr>
              <w:spacing w:line="264" w:lineRule="auto"/>
              <w:jc w:val="center"/>
              <w:rPr>
                <w:sz w:val="22"/>
              </w:rPr>
            </w:pPr>
          </w:p>
          <w:p w:rsidR="00E75684" w:rsidRPr="00E75684" w:rsidRDefault="00E75684" w:rsidP="00E75684">
            <w:pPr>
              <w:spacing w:line="264" w:lineRule="auto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 xml:space="preserve">УПРАВЛЕНИЕ ФЕДЕРАЛЬНОЙ СЛУЖБЫ </w:t>
            </w:r>
          </w:p>
          <w:p w:rsidR="00E75684" w:rsidRPr="00E75684" w:rsidRDefault="00E75684" w:rsidP="00E75684">
            <w:pPr>
              <w:spacing w:line="264" w:lineRule="auto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>ПО НАДЗОРУ В СФЕРЕ СВЯЗИ, ИНФОРМАЦИОННЫХ ТЕХНОЛОГИЙ И МАССОВЫХ КОММУНИКАЦИЙ</w:t>
            </w:r>
          </w:p>
          <w:p w:rsidR="00E75684" w:rsidRPr="00E75684" w:rsidRDefault="00E75684" w:rsidP="00E75684">
            <w:pPr>
              <w:spacing w:line="264" w:lineRule="auto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 xml:space="preserve">ПО </w:t>
            </w:r>
            <w:r w:rsidR="002E3AFF">
              <w:rPr>
                <w:b/>
                <w:sz w:val="22"/>
              </w:rPr>
              <w:t>ВОЛГОГРАДСКОЙ ОБЛАСТИ</w:t>
            </w:r>
            <w:r w:rsidR="00186D7D">
              <w:rPr>
                <w:b/>
                <w:sz w:val="22"/>
              </w:rPr>
              <w:t xml:space="preserve"> И РЕСПУБЛИКЕ КАЛМЫКИЯ</w:t>
            </w:r>
          </w:p>
          <w:p w:rsidR="00E75684" w:rsidRPr="00E75684" w:rsidRDefault="00E75684" w:rsidP="00E75684">
            <w:pPr>
              <w:spacing w:line="264" w:lineRule="auto"/>
              <w:jc w:val="center"/>
              <w:rPr>
                <w:b/>
                <w:sz w:val="22"/>
              </w:rPr>
            </w:pPr>
            <w:proofErr w:type="gramStart"/>
            <w:r w:rsidRPr="00E75684">
              <w:rPr>
                <w:b/>
                <w:sz w:val="22"/>
              </w:rPr>
              <w:t>(Управление Роскомнадзора</w:t>
            </w:r>
            <w:proofErr w:type="gramEnd"/>
          </w:p>
          <w:p w:rsidR="00B30DA2" w:rsidRPr="00B056E6" w:rsidRDefault="002E3AFF" w:rsidP="00E7568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>по Волгоградской области</w:t>
            </w:r>
            <w:r w:rsidR="00186D7D">
              <w:rPr>
                <w:b/>
                <w:sz w:val="22"/>
              </w:rPr>
              <w:t xml:space="preserve"> и Республике Калмыкия</w:t>
            </w:r>
            <w:r w:rsidR="00E75684" w:rsidRPr="00E75684">
              <w:rPr>
                <w:b/>
                <w:sz w:val="22"/>
              </w:rPr>
              <w:t>)</w:t>
            </w:r>
          </w:p>
          <w:p w:rsidR="00B30DA2" w:rsidRPr="00B056E6" w:rsidRDefault="00B30DA2" w:rsidP="00503357">
            <w:pPr>
              <w:jc w:val="center"/>
              <w:rPr>
                <w:sz w:val="16"/>
                <w:szCs w:val="16"/>
              </w:rPr>
            </w:pPr>
          </w:p>
          <w:p w:rsidR="00503357" w:rsidRPr="009A3084" w:rsidRDefault="002E3AFF" w:rsidP="00503357">
            <w:pPr>
              <w:jc w:val="center"/>
              <w:rPr>
                <w:sz w:val="16"/>
                <w:szCs w:val="16"/>
              </w:rPr>
            </w:pPr>
            <w:r w:rsidRPr="00BE119B">
              <w:rPr>
                <w:sz w:val="16"/>
                <w:szCs w:val="16"/>
              </w:rPr>
              <w:t>ул. Мира, д. 9, Волгоград, 400131</w:t>
            </w:r>
          </w:p>
          <w:p w:rsidR="00E75684" w:rsidRPr="00E75684" w:rsidRDefault="002E3AFF" w:rsidP="00503357">
            <w:pPr>
              <w:jc w:val="center"/>
              <w:rPr>
                <w:sz w:val="16"/>
                <w:szCs w:val="16"/>
              </w:rPr>
            </w:pPr>
            <w:r w:rsidRPr="00BE119B">
              <w:rPr>
                <w:sz w:val="16"/>
                <w:szCs w:val="16"/>
              </w:rPr>
              <w:t>Телефон: (8442) 33-43-34; факс  (8442) 33-36-55</w:t>
            </w:r>
          </w:p>
          <w:p w:rsidR="00503357" w:rsidRPr="00884D1C" w:rsidRDefault="002E3AFF" w:rsidP="00503357">
            <w:pPr>
              <w:jc w:val="center"/>
              <w:rPr>
                <w:sz w:val="16"/>
                <w:szCs w:val="16"/>
                <w:lang w:val="en-US"/>
              </w:rPr>
            </w:pPr>
            <w:r w:rsidRPr="00BE119B">
              <w:rPr>
                <w:sz w:val="16"/>
                <w:szCs w:val="16"/>
                <w:lang w:val="en-US"/>
              </w:rPr>
              <w:t>E</w:t>
            </w:r>
            <w:r w:rsidRPr="00884D1C">
              <w:rPr>
                <w:sz w:val="16"/>
                <w:szCs w:val="16"/>
                <w:lang w:val="en-US"/>
              </w:rPr>
              <w:t>-</w:t>
            </w:r>
            <w:r w:rsidRPr="00BE119B">
              <w:rPr>
                <w:sz w:val="16"/>
                <w:szCs w:val="16"/>
                <w:lang w:val="en-US"/>
              </w:rPr>
              <w:t>mail</w:t>
            </w:r>
            <w:r w:rsidRPr="00884D1C">
              <w:rPr>
                <w:sz w:val="16"/>
                <w:szCs w:val="16"/>
                <w:lang w:val="en-US"/>
              </w:rPr>
              <w:t xml:space="preserve">: </w:t>
            </w:r>
            <w:r w:rsidR="00884D1C" w:rsidRPr="00884D1C">
              <w:rPr>
                <w:sz w:val="16"/>
                <w:szCs w:val="16"/>
                <w:lang w:val="en-US"/>
              </w:rPr>
              <w:t>rsockanc34@rkn.gov.ru</w:t>
            </w:r>
          </w:p>
          <w:p w:rsidR="00503357" w:rsidRPr="00B5304A" w:rsidRDefault="008664C6" w:rsidP="00503357">
            <w:pPr>
              <w:spacing w:line="288" w:lineRule="auto"/>
              <w:rPr>
                <w:sz w:val="24"/>
              </w:rPr>
            </w:pPr>
            <w:sdt>
              <w:sdtPr>
                <w:rPr>
                  <w:sz w:val="24"/>
                </w:rPr>
                <w:alias w:val="Дата документа"/>
                <w:tag w:val="docDate"/>
                <w:id w:val="1730963114"/>
                <w:placeholder>
                  <w:docPart w:val="F7805A05AD1C4F92AB22DAE28B00E1C6"/>
                </w:placeholder>
                <w:text/>
              </w:sdtPr>
              <w:sdtContent>
                <w:r w:rsidR="00905F2C">
                  <w:rPr>
                    <w:sz w:val="24"/>
                  </w:rPr>
                  <w:t>29.11.2016</w:t>
                </w:r>
              </w:sdtContent>
            </w:sdt>
            <w:r w:rsidR="00503357" w:rsidRPr="00B5304A">
              <w:rPr>
                <w:sz w:val="24"/>
              </w:rPr>
              <w:t xml:space="preserve"> № </w:t>
            </w:r>
            <w:sdt>
              <w:sdtPr>
                <w:rPr>
                  <w:sz w:val="24"/>
                </w:rPr>
                <w:alias w:val="Номер документа"/>
                <w:tag w:val="docNum"/>
                <w:id w:val="-1065182436"/>
                <w:placeholder>
                  <w:docPart w:val="EF31CF4216A747B9A9681F0910D2A189"/>
                </w:placeholder>
                <w:text/>
              </w:sdtPr>
              <w:sdtContent>
                <w:r w:rsidR="00905F2C">
                  <w:rPr>
                    <w:sz w:val="24"/>
                  </w:rPr>
                  <w:t>15145-03/34</w:t>
                </w:r>
              </w:sdtContent>
            </w:sdt>
          </w:p>
          <w:p w:rsidR="00503357" w:rsidRPr="00C54199" w:rsidRDefault="00503357" w:rsidP="00503357">
            <w:pPr>
              <w:spacing w:line="288" w:lineRule="auto"/>
              <w:rPr>
                <w:sz w:val="24"/>
              </w:rPr>
            </w:pPr>
            <w:r w:rsidRPr="00C54199">
              <w:rPr>
                <w:sz w:val="24"/>
              </w:rPr>
              <w:t xml:space="preserve">На № </w:t>
            </w:r>
            <w:sdt>
              <w:sdtPr>
                <w:rPr>
                  <w:sz w:val="24"/>
                </w:rPr>
                <w:alias w:val="Номер документа-основания"/>
                <w:tag w:val="base.docNum"/>
                <w:id w:val="-903215158"/>
                <w:placeholder>
                  <w:docPart w:val="BA34FDEB8B564503B19FD8273E00BA3C"/>
                </w:placeholder>
                <w:showingPlcHdr/>
                <w:text/>
              </w:sdtPr>
              <w:sdtContent>
                <w:r w:rsidRPr="00B5304A">
                  <w:rPr>
                    <w:sz w:val="24"/>
                  </w:rPr>
                  <w:t xml:space="preserve"> </w:t>
                </w:r>
              </w:sdtContent>
            </w:sdt>
            <w:r w:rsidRPr="00C54199">
              <w:rPr>
                <w:sz w:val="24"/>
              </w:rPr>
              <w:t xml:space="preserve">  от </w:t>
            </w:r>
            <w:sdt>
              <w:sdtPr>
                <w:rPr>
                  <w:sz w:val="24"/>
                </w:rPr>
                <w:alias w:val="Дата документа-основания"/>
                <w:tag w:val="base.docDate"/>
                <w:id w:val="-100492543"/>
                <w:placeholder>
                  <w:docPart w:val="DCF820F638B24914BA7A9D46CEBC1D54"/>
                </w:placeholder>
                <w:showingPlcHdr/>
                <w:text/>
              </w:sdtPr>
              <w:sdtContent>
                <w:r w:rsidRPr="00B5304A">
                  <w:rPr>
                    <w:sz w:val="24"/>
                  </w:rPr>
                  <w:t xml:space="preserve"> </w:t>
                </w:r>
              </w:sdtContent>
            </w:sdt>
          </w:p>
          <w:p w:rsidR="00811E70" w:rsidRPr="00811E70" w:rsidRDefault="008664C6" w:rsidP="00503357">
            <w:pPr>
              <w:spacing w:line="288" w:lineRule="auto"/>
              <w:rPr>
                <w:sz w:val="16"/>
                <w:szCs w:val="16"/>
              </w:rPr>
            </w:pPr>
            <w:sdt>
              <w:sdtPr>
                <w:rPr>
                  <w:sz w:val="24"/>
                </w:rPr>
                <w:alias w:val="Краткое содержание"/>
                <w:tag w:val="subject"/>
                <w:id w:val="1983806344"/>
                <w:placeholder>
                  <w:docPart w:val="D8C06C4B3BC7459E898E25F6C9AB67BF"/>
                </w:placeholder>
                <w:text/>
              </w:sdtPr>
              <w:sdtContent>
                <w:r w:rsidR="00905F2C">
                  <w:rPr>
                    <w:sz w:val="24"/>
                  </w:rPr>
                  <w:t>О направлении информации</w:t>
                </w:r>
              </w:sdtContent>
            </w:sdt>
          </w:p>
        </w:tc>
        <w:tc>
          <w:tcPr>
            <w:tcW w:w="4927" w:type="dxa"/>
          </w:tcPr>
          <w:p w:rsidR="004A68FF" w:rsidRPr="006A08BD" w:rsidRDefault="004A68FF" w:rsidP="006F582E">
            <w:pPr>
              <w:rPr>
                <w:szCs w:val="28"/>
              </w:rPr>
            </w:pPr>
          </w:p>
          <w:p w:rsidR="006F582E" w:rsidRPr="006A08BD" w:rsidRDefault="006F582E" w:rsidP="006F582E">
            <w:pPr>
              <w:rPr>
                <w:szCs w:val="28"/>
              </w:rPr>
            </w:pPr>
          </w:p>
          <w:p w:rsidR="006A08BD" w:rsidRPr="0044102B" w:rsidRDefault="006A08BD" w:rsidP="006A08BD">
            <w:pPr>
              <w:jc w:val="center"/>
              <w:outlineLvl w:val="0"/>
              <w:rPr>
                <w:szCs w:val="28"/>
              </w:rPr>
            </w:pPr>
            <w:r w:rsidRPr="0044102B">
              <w:rPr>
                <w:szCs w:val="28"/>
              </w:rPr>
              <w:t>Председателю</w:t>
            </w:r>
          </w:p>
          <w:p w:rsidR="006A08BD" w:rsidRPr="0044102B" w:rsidRDefault="006A08BD" w:rsidP="006A08BD">
            <w:pPr>
              <w:jc w:val="center"/>
              <w:outlineLvl w:val="0"/>
              <w:rPr>
                <w:szCs w:val="28"/>
              </w:rPr>
            </w:pPr>
            <w:r w:rsidRPr="0044102B">
              <w:rPr>
                <w:szCs w:val="28"/>
              </w:rPr>
              <w:t>Комитета образования и науки Волгоградской области</w:t>
            </w:r>
          </w:p>
          <w:p w:rsidR="006A08BD" w:rsidRPr="0044102B" w:rsidRDefault="006A08BD" w:rsidP="006A08BD">
            <w:pPr>
              <w:jc w:val="center"/>
              <w:outlineLvl w:val="0"/>
              <w:rPr>
                <w:szCs w:val="28"/>
              </w:rPr>
            </w:pPr>
          </w:p>
          <w:p w:rsidR="006A08BD" w:rsidRPr="0044102B" w:rsidRDefault="006A08BD" w:rsidP="006A08BD">
            <w:pPr>
              <w:tabs>
                <w:tab w:val="left" w:pos="7114"/>
                <w:tab w:val="center" w:pos="8001"/>
              </w:tabs>
              <w:spacing w:line="360" w:lineRule="auto"/>
              <w:jc w:val="center"/>
              <w:outlineLvl w:val="0"/>
              <w:rPr>
                <w:szCs w:val="28"/>
              </w:rPr>
            </w:pPr>
            <w:r w:rsidRPr="0044102B">
              <w:rPr>
                <w:szCs w:val="28"/>
              </w:rPr>
              <w:t>Л.М. Савиной</w:t>
            </w:r>
          </w:p>
          <w:p w:rsidR="006A08BD" w:rsidRPr="0044102B" w:rsidRDefault="006A08BD" w:rsidP="006A08BD">
            <w:pPr>
              <w:shd w:val="clear" w:color="auto" w:fill="FFFFFF"/>
              <w:jc w:val="center"/>
              <w:outlineLvl w:val="0"/>
              <w:rPr>
                <w:szCs w:val="28"/>
              </w:rPr>
            </w:pPr>
            <w:r w:rsidRPr="0044102B">
              <w:rPr>
                <w:szCs w:val="28"/>
              </w:rPr>
              <w:t>Огарева ул., д. 6</w:t>
            </w:r>
          </w:p>
          <w:p w:rsidR="006A08BD" w:rsidRDefault="006A08BD" w:rsidP="006A08BD">
            <w:pPr>
              <w:shd w:val="clear" w:color="auto" w:fill="FFFFFF"/>
              <w:jc w:val="center"/>
              <w:outlineLvl w:val="0"/>
              <w:rPr>
                <w:szCs w:val="28"/>
              </w:rPr>
            </w:pPr>
            <w:r w:rsidRPr="0044102B">
              <w:rPr>
                <w:szCs w:val="28"/>
              </w:rPr>
              <w:t>Волгоград, 400074</w:t>
            </w:r>
          </w:p>
          <w:p w:rsidR="006A08BD" w:rsidRDefault="006A08BD" w:rsidP="006A08BD">
            <w:pPr>
              <w:shd w:val="clear" w:color="auto" w:fill="FFFFFF"/>
              <w:jc w:val="center"/>
              <w:outlineLvl w:val="0"/>
              <w:rPr>
                <w:szCs w:val="28"/>
              </w:rPr>
            </w:pPr>
          </w:p>
          <w:p w:rsidR="006A08BD" w:rsidRPr="00F2319C" w:rsidRDefault="006A08BD" w:rsidP="006A08BD">
            <w:pPr>
              <w:shd w:val="clear" w:color="auto" w:fill="FFFFFF"/>
              <w:jc w:val="center"/>
              <w:outlineLvl w:val="0"/>
              <w:rPr>
                <w:szCs w:val="28"/>
              </w:rPr>
            </w:pPr>
            <w:r>
              <w:rPr>
                <w:szCs w:val="28"/>
                <w:lang w:val="en-US"/>
              </w:rPr>
              <w:t>education@volganet.ru</w:t>
            </w:r>
          </w:p>
          <w:p w:rsidR="006F582E" w:rsidRDefault="006F582E" w:rsidP="006F582E">
            <w:pPr>
              <w:rPr>
                <w:szCs w:val="28"/>
                <w:lang w:val="en-US"/>
              </w:rPr>
            </w:pPr>
          </w:p>
          <w:p w:rsidR="006F582E" w:rsidRPr="006F582E" w:rsidRDefault="006F582E" w:rsidP="006F582E">
            <w:pPr>
              <w:rPr>
                <w:szCs w:val="28"/>
                <w:lang w:val="en-US"/>
              </w:rPr>
            </w:pPr>
          </w:p>
        </w:tc>
      </w:tr>
    </w:tbl>
    <w:p w:rsidR="006A08BD" w:rsidRPr="0044102B" w:rsidRDefault="006A08BD" w:rsidP="006A08BD">
      <w:pPr>
        <w:tabs>
          <w:tab w:val="left" w:pos="3557"/>
        </w:tabs>
        <w:jc w:val="center"/>
        <w:outlineLvl w:val="0"/>
        <w:rPr>
          <w:szCs w:val="28"/>
        </w:rPr>
      </w:pPr>
      <w:r w:rsidRPr="0044102B">
        <w:rPr>
          <w:szCs w:val="28"/>
        </w:rPr>
        <w:t>Уважаемая Лариса Михайловна!</w:t>
      </w:r>
    </w:p>
    <w:p w:rsidR="00C766F8" w:rsidRDefault="00C766F8" w:rsidP="006F582E">
      <w:pPr>
        <w:spacing w:after="200" w:line="276" w:lineRule="auto"/>
        <w:jc w:val="center"/>
        <w:rPr>
          <w:szCs w:val="28"/>
          <w:lang w:val="en-US"/>
        </w:rPr>
      </w:pPr>
    </w:p>
    <w:p w:rsidR="006A08BD" w:rsidRPr="00F51C7F" w:rsidRDefault="006A08BD" w:rsidP="006A08BD">
      <w:pPr>
        <w:ind w:firstLine="709"/>
        <w:jc w:val="both"/>
        <w:rPr>
          <w:szCs w:val="28"/>
          <w:shd w:val="clear" w:color="auto" w:fill="FFFFFF"/>
        </w:rPr>
      </w:pPr>
      <w:r w:rsidRPr="006578DD">
        <w:rPr>
          <w:szCs w:val="28"/>
          <w:shd w:val="clear" w:color="auto" w:fill="FFFFFF"/>
        </w:rPr>
        <w:t xml:space="preserve">По результатам мониторинга сети Интернет </w:t>
      </w:r>
      <w:proofErr w:type="spellStart"/>
      <w:r w:rsidRPr="006578DD">
        <w:rPr>
          <w:szCs w:val="28"/>
          <w:shd w:val="clear" w:color="auto" w:fill="FFFFFF"/>
        </w:rPr>
        <w:t>Роскомнадзором</w:t>
      </w:r>
      <w:proofErr w:type="spellEnd"/>
      <w:r w:rsidRPr="006578DD">
        <w:rPr>
          <w:szCs w:val="28"/>
          <w:shd w:val="clear" w:color="auto" w:fill="FFFFFF"/>
        </w:rPr>
        <w:t xml:space="preserve"> и его территориальными органами</w:t>
      </w:r>
      <w:r>
        <w:rPr>
          <w:szCs w:val="28"/>
          <w:shd w:val="clear" w:color="auto" w:fill="FFFFFF"/>
        </w:rPr>
        <w:t>,</w:t>
      </w:r>
      <w:r w:rsidRPr="006578DD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в связи с предстоящими новогодними праздниками, было выявлено более 7</w:t>
      </w:r>
      <w:r w:rsidRPr="006578DD">
        <w:rPr>
          <w:szCs w:val="28"/>
          <w:shd w:val="clear" w:color="auto" w:fill="FFFFFF"/>
        </w:rPr>
        <w:t xml:space="preserve">0 Интернет-ресурсов, включая социальные сети, предоставляющих возможность несовершеннолетнему лицу заполнить от его имени произвольную </w:t>
      </w:r>
      <w:proofErr w:type="spellStart"/>
      <w:r w:rsidRPr="006578DD">
        <w:rPr>
          <w:szCs w:val="28"/>
          <w:shd w:val="clear" w:color="auto" w:fill="FFFFFF"/>
        </w:rPr>
        <w:t>вэб-форму</w:t>
      </w:r>
      <w:proofErr w:type="spellEnd"/>
      <w:r w:rsidRPr="006578DD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электронного письма Деду Морозу.</w:t>
      </w:r>
    </w:p>
    <w:p w:rsidR="006A08BD" w:rsidRPr="006578DD" w:rsidRDefault="006A08BD" w:rsidP="006A08BD">
      <w:pPr>
        <w:ind w:firstLine="709"/>
        <w:jc w:val="both"/>
        <w:rPr>
          <w:szCs w:val="28"/>
          <w:shd w:val="clear" w:color="auto" w:fill="FFFFFF"/>
        </w:rPr>
      </w:pPr>
      <w:proofErr w:type="gramStart"/>
      <w:r w:rsidRPr="006578DD">
        <w:rPr>
          <w:szCs w:val="28"/>
          <w:shd w:val="clear" w:color="auto" w:fill="FFFFFF"/>
        </w:rPr>
        <w:t>Обработка, включая использование и распространение</w:t>
      </w:r>
      <w:r>
        <w:rPr>
          <w:szCs w:val="28"/>
          <w:shd w:val="clear" w:color="auto" w:fill="FFFFFF"/>
        </w:rPr>
        <w:t xml:space="preserve"> </w:t>
      </w:r>
      <w:r w:rsidRPr="006578DD">
        <w:rPr>
          <w:szCs w:val="28"/>
          <w:shd w:val="clear" w:color="auto" w:fill="FFFFFF"/>
        </w:rPr>
        <w:t xml:space="preserve"> персональных данных несовершеннолетних (ФИО, возраст, адрес проживания, наименование и номер образовательного учреждения, номер класса, номер телефона), содержащихся на указанных интернет-страницах, осуществляется без подтверждения наличия согласия законных представителей на распространение персональных данных детей в сети Интернет и в целях, не предусмотренных законодательством Российской Федерации о персональных данных.</w:t>
      </w:r>
      <w:proofErr w:type="gramEnd"/>
    </w:p>
    <w:p w:rsidR="006A08BD" w:rsidRDefault="006A08BD" w:rsidP="006A08BD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В соответствии с законодательством Российской Федерации в области персональных данных</w:t>
      </w:r>
      <w:r w:rsidRPr="00F51C7F">
        <w:rPr>
          <w:szCs w:val="28"/>
          <w:shd w:val="clear" w:color="auto" w:fill="FFFFFF"/>
        </w:rPr>
        <w:t xml:space="preserve"> </w:t>
      </w:r>
      <w:r w:rsidRPr="006578DD">
        <w:rPr>
          <w:szCs w:val="28"/>
          <w:shd w:val="clear" w:color="auto" w:fill="FFFFFF"/>
        </w:rPr>
        <w:t>распространение персональных данных несовершеннолетних возможно только при наличии письменного согласия их законных представителей в соответствии с целями их обработки.</w:t>
      </w:r>
    </w:p>
    <w:p w:rsidR="006A08BD" w:rsidRPr="006578DD" w:rsidRDefault="006A08BD" w:rsidP="006A08BD">
      <w:pPr>
        <w:ind w:firstLine="709"/>
        <w:jc w:val="both"/>
        <w:rPr>
          <w:szCs w:val="28"/>
          <w:shd w:val="clear" w:color="auto" w:fill="FFFFFF"/>
        </w:rPr>
      </w:pPr>
      <w:r w:rsidRPr="00183997">
        <w:rPr>
          <w:szCs w:val="28"/>
          <w:shd w:val="clear" w:color="auto" w:fill="FFFFFF"/>
        </w:rPr>
        <w:t xml:space="preserve">В связи с чем, </w:t>
      </w:r>
      <w:proofErr w:type="spellStart"/>
      <w:r w:rsidRPr="00183997">
        <w:rPr>
          <w:szCs w:val="28"/>
          <w:shd w:val="clear" w:color="auto" w:fill="FFFFFF"/>
        </w:rPr>
        <w:t>Роскомнадзором</w:t>
      </w:r>
      <w:proofErr w:type="spellEnd"/>
      <w:r w:rsidRPr="00183997">
        <w:rPr>
          <w:szCs w:val="28"/>
          <w:shd w:val="clear" w:color="auto" w:fill="FFFFFF"/>
        </w:rPr>
        <w:t xml:space="preserve"> приняты меры, в частности в адрес владельцев Интернет-ресурсов направлены требования об удалении персональных данных, а также соответствующие материалы направлены в органы прокуратуры для принятия мер прокурорского реагирования.</w:t>
      </w:r>
    </w:p>
    <w:p w:rsidR="006A08BD" w:rsidRPr="00F51C7F" w:rsidRDefault="006A08BD" w:rsidP="006A08BD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Кроме того, </w:t>
      </w:r>
      <w:proofErr w:type="spellStart"/>
      <w:r>
        <w:rPr>
          <w:szCs w:val="28"/>
          <w:shd w:val="clear" w:color="auto" w:fill="FFFFFF"/>
        </w:rPr>
        <w:t>Роскомнадзором</w:t>
      </w:r>
      <w:proofErr w:type="spellEnd"/>
      <w:r w:rsidRPr="00F51C7F">
        <w:rPr>
          <w:szCs w:val="28"/>
          <w:shd w:val="clear" w:color="auto" w:fill="FFFFFF"/>
        </w:rPr>
        <w:t xml:space="preserve"> выявлено, что в ряде случаев услуги хостинга сайтам, на которых были размещены персональные данные детей, предоставлялись иностранными компаниями, расположенными на территории США, </w:t>
      </w:r>
      <w:r>
        <w:rPr>
          <w:szCs w:val="28"/>
          <w:shd w:val="clear" w:color="auto" w:fill="FFFFFF"/>
        </w:rPr>
        <w:t>Панамы</w:t>
      </w:r>
      <w:r w:rsidRPr="00F51C7F">
        <w:rPr>
          <w:szCs w:val="28"/>
          <w:shd w:val="clear" w:color="auto" w:fill="FFFFFF"/>
        </w:rPr>
        <w:t xml:space="preserve">, </w:t>
      </w:r>
      <w:r>
        <w:rPr>
          <w:szCs w:val="28"/>
          <w:shd w:val="clear" w:color="auto" w:fill="FFFFFF"/>
        </w:rPr>
        <w:t xml:space="preserve">Республики Беларусь, </w:t>
      </w:r>
      <w:r w:rsidRPr="00F51C7F">
        <w:rPr>
          <w:szCs w:val="28"/>
          <w:shd w:val="clear" w:color="auto" w:fill="FFFFFF"/>
        </w:rPr>
        <w:t xml:space="preserve">которые не являются участниками Конвенции Совета Европы в сфере защиты персональных данных, а также не обеспечивают адекватной защиты прав субъектов персональных данных. </w:t>
      </w:r>
    </w:p>
    <w:p w:rsidR="006A08BD" w:rsidRPr="005330EA" w:rsidRDefault="006A08BD" w:rsidP="006A08BD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В связи с чем, в отношении иностранных </w:t>
      </w:r>
      <w:r w:rsidRPr="005330EA">
        <w:rPr>
          <w:szCs w:val="28"/>
          <w:shd w:val="clear" w:color="auto" w:fill="FFFFFF"/>
        </w:rPr>
        <w:t>Интернет-ресурсов</w:t>
      </w:r>
      <w:r>
        <w:rPr>
          <w:szCs w:val="28"/>
          <w:shd w:val="clear" w:color="auto" w:fill="FFFFFF"/>
        </w:rPr>
        <w:t xml:space="preserve"> направлены исковые заявления в суд </w:t>
      </w:r>
      <w:r w:rsidRPr="005330EA">
        <w:rPr>
          <w:szCs w:val="28"/>
          <w:shd w:val="clear" w:color="auto" w:fill="FFFFFF"/>
        </w:rPr>
        <w:t xml:space="preserve"> в целях ограничения доступа к информации, обрабатываемой с нарушением законодательства Российской Федерации в области персональных данных.</w:t>
      </w:r>
    </w:p>
    <w:p w:rsidR="006A08BD" w:rsidRPr="006578DD" w:rsidRDefault="006A08BD" w:rsidP="006A08BD">
      <w:pPr>
        <w:ind w:firstLine="709"/>
        <w:jc w:val="both"/>
        <w:rPr>
          <w:szCs w:val="28"/>
          <w:shd w:val="clear" w:color="auto" w:fill="FFFFFF"/>
        </w:rPr>
      </w:pPr>
      <w:r w:rsidRPr="006578DD">
        <w:rPr>
          <w:szCs w:val="28"/>
          <w:shd w:val="clear" w:color="auto" w:fill="FFFFFF"/>
        </w:rPr>
        <w:t xml:space="preserve">Таким образом, обработка персональных данных несовершеннолетних, предоставленных при заполнении </w:t>
      </w:r>
      <w:proofErr w:type="spellStart"/>
      <w:r w:rsidRPr="006578DD">
        <w:rPr>
          <w:szCs w:val="28"/>
          <w:shd w:val="clear" w:color="auto" w:fill="FFFFFF"/>
        </w:rPr>
        <w:t>вэб-формы</w:t>
      </w:r>
      <w:proofErr w:type="spellEnd"/>
      <w:r w:rsidRPr="006578DD">
        <w:rPr>
          <w:szCs w:val="28"/>
          <w:shd w:val="clear" w:color="auto" w:fill="FFFFFF"/>
        </w:rPr>
        <w:t xml:space="preserve"> электронного письма</w:t>
      </w:r>
      <w:r>
        <w:rPr>
          <w:szCs w:val="28"/>
          <w:shd w:val="clear" w:color="auto" w:fill="FFFFFF"/>
        </w:rPr>
        <w:t xml:space="preserve"> Деду Морозу</w:t>
      </w:r>
      <w:r w:rsidRPr="006578DD">
        <w:rPr>
          <w:szCs w:val="28"/>
          <w:shd w:val="clear" w:color="auto" w:fill="FFFFFF"/>
        </w:rPr>
        <w:t xml:space="preserve">, размещенных в открытом доступе и доступных неограниченному кругу лиц, в отсутствие правовых оснований  </w:t>
      </w:r>
      <w:r>
        <w:rPr>
          <w:szCs w:val="28"/>
          <w:shd w:val="clear" w:color="auto" w:fill="FFFFFF"/>
        </w:rPr>
        <w:t>является</w:t>
      </w:r>
      <w:r w:rsidRPr="006578DD">
        <w:rPr>
          <w:szCs w:val="28"/>
          <w:shd w:val="clear" w:color="auto" w:fill="FFFFFF"/>
        </w:rPr>
        <w:t xml:space="preserve"> грубейшим нарушением законодательства Российской Федерации в области персональных данных.</w:t>
      </w:r>
    </w:p>
    <w:p w:rsidR="00B056E6" w:rsidRDefault="006A08BD" w:rsidP="006A08BD">
      <w:pPr>
        <w:ind w:firstLine="709"/>
        <w:jc w:val="both"/>
        <w:rPr>
          <w:szCs w:val="28"/>
          <w:shd w:val="clear" w:color="auto" w:fill="FFFFFF"/>
        </w:rPr>
      </w:pPr>
      <w:proofErr w:type="gramStart"/>
      <w:r>
        <w:rPr>
          <w:szCs w:val="28"/>
          <w:shd w:val="clear" w:color="auto" w:fill="FFFFFF"/>
        </w:rPr>
        <w:t xml:space="preserve">На основании изложенного, в целях недопущения масштабного неправомерного </w:t>
      </w:r>
      <w:r w:rsidRPr="00F51C7F">
        <w:rPr>
          <w:szCs w:val="28"/>
          <w:shd w:val="clear" w:color="auto" w:fill="FFFFFF"/>
        </w:rPr>
        <w:t>распространени</w:t>
      </w:r>
      <w:r>
        <w:rPr>
          <w:szCs w:val="28"/>
          <w:shd w:val="clear" w:color="auto" w:fill="FFFFFF"/>
        </w:rPr>
        <w:t>я</w:t>
      </w:r>
      <w:r w:rsidRPr="00F51C7F">
        <w:rPr>
          <w:szCs w:val="28"/>
          <w:shd w:val="clear" w:color="auto" w:fill="FFFFFF"/>
        </w:rPr>
        <w:t xml:space="preserve"> личной информации</w:t>
      </w:r>
      <w:r>
        <w:rPr>
          <w:szCs w:val="28"/>
          <w:shd w:val="clear" w:color="auto" w:fill="FFFFFF"/>
        </w:rPr>
        <w:t>,</w:t>
      </w:r>
      <w:r w:rsidRPr="00F51C7F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пресечения</w:t>
      </w:r>
      <w:r w:rsidRPr="00F51C7F">
        <w:rPr>
          <w:szCs w:val="28"/>
          <w:shd w:val="clear" w:color="auto" w:fill="FFFFFF"/>
        </w:rPr>
        <w:t xml:space="preserve"> неблагоприятны</w:t>
      </w:r>
      <w:r>
        <w:rPr>
          <w:szCs w:val="28"/>
          <w:shd w:val="clear" w:color="auto" w:fill="FFFFFF"/>
        </w:rPr>
        <w:t>х</w:t>
      </w:r>
      <w:r w:rsidRPr="00F51C7F">
        <w:rPr>
          <w:szCs w:val="28"/>
          <w:shd w:val="clear" w:color="auto" w:fill="FFFFFF"/>
        </w:rPr>
        <w:t xml:space="preserve"> последстви</w:t>
      </w:r>
      <w:r>
        <w:rPr>
          <w:szCs w:val="28"/>
          <w:shd w:val="clear" w:color="auto" w:fill="FFFFFF"/>
        </w:rPr>
        <w:t xml:space="preserve">й для детей и их родителей от потенциальных угроз со стороны  </w:t>
      </w:r>
      <w:r w:rsidRPr="00F51C7F">
        <w:rPr>
          <w:szCs w:val="28"/>
          <w:shd w:val="clear" w:color="auto" w:fill="FFFFFF"/>
        </w:rPr>
        <w:t>злоумышленник</w:t>
      </w:r>
      <w:r>
        <w:rPr>
          <w:szCs w:val="28"/>
          <w:shd w:val="clear" w:color="auto" w:fill="FFFFFF"/>
        </w:rPr>
        <w:t>ов</w:t>
      </w:r>
      <w:r w:rsidRPr="00F51C7F">
        <w:rPr>
          <w:szCs w:val="28"/>
          <w:shd w:val="clear" w:color="auto" w:fill="FFFFFF"/>
        </w:rPr>
        <w:t>, име</w:t>
      </w:r>
      <w:r>
        <w:rPr>
          <w:szCs w:val="28"/>
          <w:shd w:val="clear" w:color="auto" w:fill="FFFFFF"/>
        </w:rPr>
        <w:t>ющих</w:t>
      </w:r>
      <w:r w:rsidRPr="00F51C7F">
        <w:rPr>
          <w:szCs w:val="28"/>
          <w:shd w:val="clear" w:color="auto" w:fill="FFFFFF"/>
        </w:rPr>
        <w:t xml:space="preserve"> свободный доступ к </w:t>
      </w:r>
      <w:r>
        <w:rPr>
          <w:szCs w:val="28"/>
          <w:shd w:val="clear" w:color="auto" w:fill="FFFFFF"/>
        </w:rPr>
        <w:t xml:space="preserve">личной </w:t>
      </w:r>
      <w:r w:rsidRPr="00F51C7F">
        <w:rPr>
          <w:szCs w:val="28"/>
          <w:shd w:val="clear" w:color="auto" w:fill="FFFFFF"/>
        </w:rPr>
        <w:t>информац</w:t>
      </w:r>
      <w:r>
        <w:rPr>
          <w:szCs w:val="28"/>
          <w:shd w:val="clear" w:color="auto" w:fill="FFFFFF"/>
        </w:rPr>
        <w:t xml:space="preserve">ии о несовершеннолетних, а также </w:t>
      </w:r>
      <w:r w:rsidRPr="00F51C7F">
        <w:rPr>
          <w:szCs w:val="28"/>
          <w:shd w:val="clear" w:color="auto" w:fill="FFFFFF"/>
        </w:rPr>
        <w:t>неправомерны</w:t>
      </w:r>
      <w:r>
        <w:rPr>
          <w:szCs w:val="28"/>
          <w:shd w:val="clear" w:color="auto" w:fill="FFFFFF"/>
        </w:rPr>
        <w:t>х посягательств</w:t>
      </w:r>
      <w:r w:rsidRPr="00F51C7F">
        <w:rPr>
          <w:szCs w:val="28"/>
          <w:shd w:val="clear" w:color="auto" w:fill="FFFFFF"/>
        </w:rPr>
        <w:t xml:space="preserve"> на частную жизнь семьи, здоровье и п</w:t>
      </w:r>
      <w:r>
        <w:rPr>
          <w:szCs w:val="28"/>
          <w:shd w:val="clear" w:color="auto" w:fill="FFFFFF"/>
        </w:rPr>
        <w:t>оловую неприкосновенность детей, прошу рассмотреть возможность проведения в образовательных учреждениях открытых уроков, тренингов, семинаров, встреч с учителями</w:t>
      </w:r>
      <w:proofErr w:type="gramEnd"/>
      <w:r>
        <w:rPr>
          <w:szCs w:val="28"/>
          <w:shd w:val="clear" w:color="auto" w:fill="FFFFFF"/>
        </w:rPr>
        <w:t xml:space="preserve">, учениками и их родителями, направленных на их информирование о возможных негативных последствиях при заполнении электронного письма Деду Морозу  на различных интернет-сайтах в сети Интернет. </w:t>
      </w:r>
    </w:p>
    <w:p w:rsidR="00B056E6" w:rsidRPr="006A08BD" w:rsidRDefault="00B056E6" w:rsidP="00B056E6"/>
    <w:p w:rsidR="00B056E6" w:rsidRPr="006A08BD" w:rsidRDefault="00B056E6" w:rsidP="00B056E6"/>
    <w:p w:rsidR="00B056E6" w:rsidRPr="006A08BD" w:rsidRDefault="00B056E6" w:rsidP="00B056E6"/>
    <w:p w:rsidR="00B056E6" w:rsidRDefault="00B056E6" w:rsidP="00B056E6">
      <w:pPr>
        <w:pStyle w:val="a8"/>
        <w:rPr>
          <w:sz w:val="18"/>
          <w:szCs w:val="1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4"/>
        <w:gridCol w:w="3285"/>
      </w:tblGrid>
      <w:tr w:rsidR="00230D11" w:rsidTr="001618B7">
        <w:trPr>
          <w:cantSplit/>
        </w:trPr>
        <w:tc>
          <w:tcPr>
            <w:tcW w:w="3284" w:type="dxa"/>
          </w:tcPr>
          <w:p w:rsidR="00230D11" w:rsidRPr="00596327" w:rsidRDefault="008664C6" w:rsidP="001618B7">
            <w:pPr>
              <w:pStyle w:val="a8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Position"/>
                <w:id w:val="699362247"/>
                <w:placeholder>
                  <w:docPart w:val="9051C10784984AE1925F43E444399D70"/>
                </w:placeholder>
              </w:sdtPr>
              <w:sdtContent>
                <w:r w:rsidR="00905F2C">
                  <w:rPr>
                    <w:szCs w:val="28"/>
                    <w:lang w:val="en-US"/>
                  </w:rPr>
                  <w:t>Заместитель руководителя</w:t>
                </w:r>
              </w:sdtContent>
            </w:sdt>
          </w:p>
        </w:tc>
        <w:tc>
          <w:tcPr>
            <w:tcW w:w="3284" w:type="dxa"/>
            <w:vAlign w:val="center"/>
          </w:tcPr>
          <w:tbl>
            <w:tblPr>
              <w:tblStyle w:val="ab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89"/>
              <w:gridCol w:w="2033"/>
            </w:tblGrid>
            <w:tr w:rsidR="008664C6" w:rsidTr="008041F4">
              <w:trPr>
                <w:cantSplit/>
                <w:trHeight w:val="384"/>
                <w:jc w:val="center"/>
              </w:trPr>
              <w:tc>
                <w:tcPr>
                  <w:tcW w:w="988" w:type="dxa"/>
                  <w:tcBorders>
                    <w:bottom w:val="nil"/>
                  </w:tcBorders>
                </w:tcPr>
                <w:p w:rsidR="008664C6" w:rsidRDefault="008664C6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  <w:lang w:val="en-US"/>
                      </w:rPr>
                      <w:tag w:val="sign.gerb"/>
                      <w:id w:val="-2084431828"/>
                      <w:showingPlcHdr/>
                      <w:text/>
                    </w:sdtPr>
                    <w:sdtContent>
                      <w:r w:rsidR="004B479A">
                        <w:rPr>
                          <w:rFonts w:ascii="Arial Black" w:hAnsi="Arial Black"/>
                          <w:b/>
                          <w:noProof/>
                          <w:sz w:val="10"/>
                          <w:szCs w:val="10"/>
                        </w:rPr>
                        <w:drawing>
                          <wp:inline distT="0" distB="0" distL="0" distR="0">
                            <wp:extent cx="490474" cy="332524"/>
                            <wp:effectExtent l="0" t="0" r="0" b="0"/>
                            <wp:docPr id="2" name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0474" cy="3325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  <w:tc>
                <w:tcPr>
                  <w:tcW w:w="2097" w:type="dxa"/>
                  <w:tcBorders>
                    <w:bottom w:val="nil"/>
                  </w:tcBorders>
                  <w:vAlign w:val="center"/>
                </w:tcPr>
                <w:p w:rsidR="008664C6" w:rsidRDefault="004B479A">
                  <w:pPr>
                    <w:keepNext/>
                    <w:keepLines/>
                    <w:jc w:val="center"/>
                  </w:pPr>
                  <w:r>
                    <w:rPr>
                      <w:rFonts w:ascii="Franklin Gothic Medium" w:hAnsi="Franklin Gothic Medium"/>
                      <w:b/>
                      <w:sz w:val="10"/>
                      <w:szCs w:val="10"/>
                    </w:rPr>
                    <w:t xml:space="preserve">Документ подписан электронной подписью в системе </w:t>
                  </w:r>
                  <w:r>
                    <w:rPr>
                      <w:rFonts w:ascii="Franklin Gothic Medium" w:hAnsi="Franklin Gothic Medium"/>
                      <w:b/>
                      <w:sz w:val="10"/>
                      <w:szCs w:val="10"/>
                    </w:rPr>
                    <w:t>электронного документооборота Роскомнадзора</w:t>
                  </w:r>
                </w:p>
              </w:tc>
            </w:tr>
            <w:tr w:rsidR="008664C6" w:rsidTr="008041F4">
              <w:trPr>
                <w:cantSplit/>
                <w:trHeight w:val="284"/>
                <w:jc w:val="center"/>
              </w:trPr>
              <w:tc>
                <w:tcPr>
                  <w:tcW w:w="3085" w:type="dxa"/>
                  <w:gridSpan w:val="2"/>
                  <w:tcBorders>
                    <w:top w:val="nil"/>
                    <w:bottom w:val="nil"/>
                  </w:tcBorders>
                  <w:shd w:val="pct70" w:color="auto" w:fill="auto"/>
                  <w:vAlign w:val="center"/>
                </w:tcPr>
                <w:p w:rsidR="008664C6" w:rsidRDefault="004B479A">
                  <w:pPr>
                    <w:keepNext/>
                    <w:keepLines/>
                    <w:jc w:val="center"/>
                  </w:pPr>
                  <w:r>
                    <w:rPr>
                      <w:rFonts w:ascii="Arial Black" w:hAnsi="Arial Black"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 w:rsidR="008664C6" w:rsidTr="008041F4">
              <w:trPr>
                <w:cantSplit/>
                <w:jc w:val="center"/>
              </w:trPr>
              <w:tc>
                <w:tcPr>
                  <w:tcW w:w="988" w:type="dxa"/>
                  <w:tcBorders>
                    <w:top w:val="nil"/>
                  </w:tcBorders>
                </w:tcPr>
                <w:p w:rsidR="008664C6" w:rsidRDefault="004B479A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Кому </w:t>
                  </w:r>
                  <w:proofErr w:type="gramStart"/>
                  <w:r>
                    <w:rPr>
                      <w:rFonts w:ascii="Arial" w:hAnsi="Arial" w:cs="Arial"/>
                      <w:sz w:val="10"/>
                      <w:szCs w:val="10"/>
                    </w:rPr>
                    <w:t>выдан</w:t>
                  </w:r>
                  <w:proofErr w:type="gramEnd"/>
                  <w:r>
                    <w:rPr>
                      <w:rFonts w:ascii="Arial" w:hAnsi="Arial" w:cs="Arial"/>
                      <w:sz w:val="10"/>
                      <w:szCs w:val="10"/>
                    </w:rPr>
                    <w:t>:</w:t>
                  </w:r>
                </w:p>
              </w:tc>
              <w:tc>
                <w:tcPr>
                  <w:tcW w:w="2097" w:type="dxa"/>
                  <w:tcBorders>
                    <w:top w:val="nil"/>
                  </w:tcBorders>
                </w:tcPr>
                <w:p w:rsidR="008664C6" w:rsidRDefault="008664C6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owner"/>
                      <w:id w:val="609634177"/>
                      <w:text/>
                    </w:sdtPr>
                    <w:sdtContent>
                      <w:r w:rsidR="004B479A">
                        <w:rPr>
                          <w:rFonts w:ascii="Arial Black" w:hAnsi="Arial Black"/>
                          <w:b/>
                          <w:sz w:val="10"/>
                          <w:szCs w:val="10"/>
                        </w:rPr>
                        <w:t>Управление Роскомнадзора по Волгоградской области</w:t>
                      </w:r>
                    </w:sdtContent>
                  </w:sdt>
                </w:p>
              </w:tc>
            </w:tr>
            <w:tr w:rsidR="008664C6" w:rsidTr="008041F4">
              <w:trPr>
                <w:cantSplit/>
                <w:jc w:val="center"/>
              </w:trPr>
              <w:tc>
                <w:tcPr>
                  <w:tcW w:w="988" w:type="dxa"/>
                </w:tcPr>
                <w:p w:rsidR="008664C6" w:rsidRDefault="004B479A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Серийный№:</w:t>
                  </w:r>
                </w:p>
              </w:tc>
              <w:tc>
                <w:tcPr>
                  <w:tcW w:w="2097" w:type="dxa"/>
                </w:tcPr>
                <w:p w:rsidR="008664C6" w:rsidRDefault="008664C6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serialNumber"/>
                      <w:id w:val="-221753081"/>
                      <w:text/>
                    </w:sdtPr>
                    <w:sdtContent>
                      <w:r w:rsidR="004B479A">
                        <w:rPr>
                          <w:rFonts w:ascii="Arial Black" w:hAnsi="Arial Black"/>
                          <w:b/>
                          <w:sz w:val="10"/>
                          <w:szCs w:val="10"/>
                        </w:rPr>
                        <w:t>103105722869194237775542</w:t>
                      </w:r>
                    </w:sdtContent>
                  </w:sdt>
                </w:p>
              </w:tc>
            </w:tr>
            <w:tr w:rsidR="008664C6" w:rsidTr="008041F4">
              <w:trPr>
                <w:cantSplit/>
                <w:jc w:val="center"/>
              </w:trPr>
              <w:tc>
                <w:tcPr>
                  <w:tcW w:w="988" w:type="dxa"/>
                </w:tcPr>
                <w:p w:rsidR="008664C6" w:rsidRDefault="004B479A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Кем </w:t>
                  </w:r>
                  <w:proofErr w:type="gramStart"/>
                  <w:r>
                    <w:rPr>
                      <w:rFonts w:ascii="Arial" w:hAnsi="Arial" w:cs="Arial"/>
                      <w:sz w:val="10"/>
                      <w:szCs w:val="10"/>
                    </w:rPr>
                    <w:t>выдан</w:t>
                  </w:r>
                  <w:proofErr w:type="gramEnd"/>
                  <w:r>
                    <w:rPr>
                      <w:rFonts w:ascii="Arial" w:hAnsi="Arial" w:cs="Arial"/>
                      <w:sz w:val="10"/>
                      <w:szCs w:val="10"/>
                    </w:rPr>
                    <w:t>:</w:t>
                  </w:r>
                </w:p>
              </w:tc>
              <w:tc>
                <w:tcPr>
                  <w:tcW w:w="2097" w:type="dxa"/>
                </w:tcPr>
                <w:p w:rsidR="008664C6" w:rsidRDefault="008664C6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  <w:lang w:val="en-US"/>
                      </w:rPr>
                      <w:tag w:val="sign.issuer"/>
                      <w:id w:val="2108313147"/>
                      <w:text/>
                    </w:sdtPr>
                    <w:sdtContent>
                      <w:r w:rsidR="004B479A">
                        <w:rPr>
                          <w:rFonts w:ascii="Arial Black" w:hAnsi="Arial Black"/>
                          <w:b/>
                          <w:sz w:val="10"/>
                          <w:szCs w:val="10"/>
                          <w:lang w:val="en-US"/>
                        </w:rPr>
                        <w:t>ООО Спецоператор</w:t>
                      </w:r>
                    </w:sdtContent>
                  </w:sdt>
                </w:p>
              </w:tc>
            </w:tr>
            <w:tr w:rsidR="008664C6" w:rsidTr="008041F4">
              <w:trPr>
                <w:cantSplit/>
                <w:jc w:val="center"/>
              </w:trPr>
              <w:tc>
                <w:tcPr>
                  <w:tcW w:w="988" w:type="dxa"/>
                </w:tcPr>
                <w:p w:rsidR="008664C6" w:rsidRDefault="004B479A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Срок действия</w:t>
                  </w:r>
                </w:p>
              </w:tc>
              <w:tc>
                <w:tcPr>
                  <w:tcW w:w="2097" w:type="dxa"/>
                </w:tcPr>
                <w:p w:rsidR="008664C6" w:rsidRDefault="008664C6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actualDate"/>
                      <w:id w:val="-1712338060"/>
                    </w:sdtPr>
                    <w:sdtContent>
                      <w:r w:rsidR="004B479A">
                        <w:rPr>
                          <w:rFonts w:ascii="Arial Black" w:hAnsi="Arial Black"/>
                          <w:b/>
                          <w:sz w:val="10"/>
                          <w:szCs w:val="10"/>
                        </w:rPr>
                        <w:t>12.05.2016 - 12.05.2017</w:t>
                      </w:r>
                    </w:sdtContent>
                  </w:sdt>
                </w:p>
              </w:tc>
            </w:tr>
          </w:tbl>
          <w:p w:rsidR="008664C6" w:rsidRDefault="008664C6"/>
        </w:tc>
        <w:tc>
          <w:tcPr>
            <w:tcW w:w="3285" w:type="dxa"/>
          </w:tcPr>
          <w:p w:rsidR="00230D11" w:rsidRPr="00596327" w:rsidRDefault="008664C6" w:rsidP="001618B7">
            <w:pPr>
              <w:jc w:val="center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FIO"/>
                <w:id w:val="670990446"/>
                <w:placeholder>
                  <w:docPart w:val="F6B29C69242C49C4902D4A99EDEDA4EF"/>
                </w:placeholder>
              </w:sdtPr>
              <w:sdtContent>
                <w:r w:rsidR="00905F2C">
                  <w:rPr>
                    <w:szCs w:val="28"/>
                    <w:lang w:val="en-US"/>
                  </w:rPr>
                  <w:t>В. С. Михайлов</w:t>
                </w:r>
              </w:sdtContent>
            </w:sdt>
          </w:p>
        </w:tc>
      </w:tr>
    </w:tbl>
    <w:p w:rsidR="00B056E6" w:rsidRDefault="00B056E6" w:rsidP="00230D11">
      <w:pPr>
        <w:pStyle w:val="a8"/>
        <w:rPr>
          <w:lang w:val="en-US"/>
        </w:rPr>
      </w:pPr>
    </w:p>
    <w:p w:rsidR="004F5953" w:rsidRPr="00B96535" w:rsidRDefault="004F5953" w:rsidP="004F5953">
      <w:pPr>
        <w:pStyle w:val="a8"/>
        <w:rPr>
          <w:sz w:val="16"/>
          <w:szCs w:val="20"/>
        </w:rPr>
      </w:pPr>
      <w:r w:rsidRPr="00B96535">
        <w:rPr>
          <w:sz w:val="16"/>
          <w:szCs w:val="20"/>
        </w:rPr>
        <w:t xml:space="preserve">Исполнитель: </w:t>
      </w:r>
      <w:sdt>
        <w:sdtPr>
          <w:rPr>
            <w:sz w:val="16"/>
            <w:szCs w:val="20"/>
          </w:rPr>
          <w:alias w:val="Исполнитель"/>
          <w:tag w:val="responsibleWorker"/>
          <w:id w:val="1975318742"/>
          <w:text/>
        </w:sdtPr>
        <w:sdtContent>
          <w:r>
            <w:rPr>
              <w:sz w:val="16"/>
              <w:szCs w:val="20"/>
            </w:rPr>
            <w:t>Журавлева Е. А.</w:t>
          </w:r>
        </w:sdtContent>
      </w:sdt>
      <w:r w:rsidRPr="00B96535">
        <w:rPr>
          <w:sz w:val="16"/>
          <w:szCs w:val="20"/>
        </w:rPr>
        <w:t xml:space="preserve"> </w:t>
      </w:r>
    </w:p>
    <w:p w:rsidR="004F5953" w:rsidRPr="00222828" w:rsidRDefault="004F5953" w:rsidP="004F5953">
      <w:pPr>
        <w:pStyle w:val="a8"/>
      </w:pPr>
      <w:r w:rsidRPr="00B96535">
        <w:rPr>
          <w:sz w:val="16"/>
          <w:szCs w:val="20"/>
        </w:rPr>
        <w:t xml:space="preserve">Тел.: </w:t>
      </w:r>
      <w:sdt>
        <w:sdtPr>
          <w:rPr>
            <w:sz w:val="16"/>
            <w:szCs w:val="20"/>
          </w:rPr>
          <w:alias w:val="Телефон"/>
          <w:tag w:val="responsibleWorkerPhone"/>
          <w:id w:val="-1790196085"/>
          <w:text/>
        </w:sdtPr>
        <w:sdtContent>
          <w:r>
            <w:rPr>
              <w:sz w:val="16"/>
              <w:szCs w:val="20"/>
            </w:rPr>
            <w:t>(8442) 333481 доб. 127</w:t>
          </w:r>
        </w:sdtContent>
      </w:sdt>
    </w:p>
    <w:sectPr w:rsidR="004F5953" w:rsidRPr="00222828" w:rsidSect="00D80E53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79A" w:rsidRDefault="004B479A" w:rsidP="00F82C4C">
      <w:r>
        <w:separator/>
      </w:r>
    </w:p>
  </w:endnote>
  <w:endnote w:type="continuationSeparator" w:id="0">
    <w:p w:rsidR="004B479A" w:rsidRDefault="004B479A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79A" w:rsidRDefault="004B479A" w:rsidP="00F82C4C">
      <w:r>
        <w:separator/>
      </w:r>
    </w:p>
  </w:footnote>
  <w:footnote w:type="continuationSeparator" w:id="0">
    <w:p w:rsidR="004B479A" w:rsidRDefault="004B479A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716423"/>
      <w:docPartObj>
        <w:docPartGallery w:val="Page Numbers (Top of Page)"/>
        <w:docPartUnique/>
      </w:docPartObj>
    </w:sdtPr>
    <w:sdtContent>
      <w:p w:rsidR="00D80E53" w:rsidRPr="00D80E53" w:rsidRDefault="008664C6" w:rsidP="00D80E53">
        <w:pPr>
          <w:pStyle w:val="a6"/>
          <w:jc w:val="center"/>
        </w:pPr>
        <w:r>
          <w:fldChar w:fldCharType="begin"/>
        </w:r>
        <w:r w:rsidR="00D80E53">
          <w:instrText>PAGE   \* MERGEFORMAT</w:instrText>
        </w:r>
        <w:r>
          <w:fldChar w:fldCharType="separate"/>
        </w:r>
        <w:r w:rsidR="008E00A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attachedTemplate r:id="rId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6678F"/>
    <w:rsid w:val="00021C70"/>
    <w:rsid w:val="000E0580"/>
    <w:rsid w:val="0014324D"/>
    <w:rsid w:val="00143A97"/>
    <w:rsid w:val="00186D7D"/>
    <w:rsid w:val="001C341E"/>
    <w:rsid w:val="001D41AC"/>
    <w:rsid w:val="00201C16"/>
    <w:rsid w:val="00222828"/>
    <w:rsid w:val="00230D11"/>
    <w:rsid w:val="00273989"/>
    <w:rsid w:val="002D0DF4"/>
    <w:rsid w:val="002E3AFF"/>
    <w:rsid w:val="0032350D"/>
    <w:rsid w:val="003466B3"/>
    <w:rsid w:val="00383A60"/>
    <w:rsid w:val="003951F2"/>
    <w:rsid w:val="003D6483"/>
    <w:rsid w:val="003F5599"/>
    <w:rsid w:val="00430DE9"/>
    <w:rsid w:val="004A68FF"/>
    <w:rsid w:val="004A6D77"/>
    <w:rsid w:val="004B479A"/>
    <w:rsid w:val="004F5953"/>
    <w:rsid w:val="00503357"/>
    <w:rsid w:val="00562846"/>
    <w:rsid w:val="00583C0B"/>
    <w:rsid w:val="00596327"/>
    <w:rsid w:val="005B1470"/>
    <w:rsid w:val="006428ED"/>
    <w:rsid w:val="006647F1"/>
    <w:rsid w:val="006A08BD"/>
    <w:rsid w:val="006F582E"/>
    <w:rsid w:val="00754CD3"/>
    <w:rsid w:val="007B4C6D"/>
    <w:rsid w:val="0080082A"/>
    <w:rsid w:val="0080491E"/>
    <w:rsid w:val="00811E70"/>
    <w:rsid w:val="00862611"/>
    <w:rsid w:val="008664C6"/>
    <w:rsid w:val="0087053A"/>
    <w:rsid w:val="00884D1C"/>
    <w:rsid w:val="0089643C"/>
    <w:rsid w:val="008E00A5"/>
    <w:rsid w:val="00905F2C"/>
    <w:rsid w:val="00922AF8"/>
    <w:rsid w:val="009A3084"/>
    <w:rsid w:val="009A6288"/>
    <w:rsid w:val="00A103F8"/>
    <w:rsid w:val="00A94718"/>
    <w:rsid w:val="00AE7D79"/>
    <w:rsid w:val="00B056E6"/>
    <w:rsid w:val="00B30DA2"/>
    <w:rsid w:val="00B5304A"/>
    <w:rsid w:val="00B92591"/>
    <w:rsid w:val="00BA56F2"/>
    <w:rsid w:val="00BB7715"/>
    <w:rsid w:val="00C54199"/>
    <w:rsid w:val="00C766F8"/>
    <w:rsid w:val="00D560A7"/>
    <w:rsid w:val="00D640AD"/>
    <w:rsid w:val="00D80E53"/>
    <w:rsid w:val="00D84BE3"/>
    <w:rsid w:val="00D84DE6"/>
    <w:rsid w:val="00DB15C8"/>
    <w:rsid w:val="00E6678F"/>
    <w:rsid w:val="00E75684"/>
    <w:rsid w:val="00F36603"/>
    <w:rsid w:val="00F8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8C06C4B3BC7459E898E25F6C9AB67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6D0CEB-0E45-47E1-9C44-D32D360D179E}"/>
      </w:docPartPr>
      <w:docPartBody>
        <w:p w:rsidR="00170220" w:rsidRDefault="00E65D1E" w:rsidP="00E65D1E">
          <w:pPr>
            <w:pStyle w:val="D8C06C4B3BC7459E898E25F6C9AB67BF6"/>
          </w:pPr>
          <w:r w:rsidRPr="00C54199">
            <w:rPr>
              <w:sz w:val="24"/>
              <w:lang w:val="en-US"/>
            </w:rPr>
            <w:t xml:space="preserve"> </w:t>
          </w:r>
        </w:p>
      </w:docPartBody>
    </w:docPart>
    <w:docPart>
      <w:docPartPr>
        <w:name w:val="F7805A05AD1C4F92AB22DAE28B00E1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58F764-90FC-426D-A3A1-AF780FDCF8C2}"/>
      </w:docPartPr>
      <w:docPartBody>
        <w:p w:rsidR="00F2010A" w:rsidRDefault="00E65D1E" w:rsidP="00E65D1E">
          <w:pPr>
            <w:pStyle w:val="F7805A05AD1C4F92AB22DAE28B00E1C64"/>
          </w:pPr>
          <w:r w:rsidRPr="00B5304A">
            <w:rPr>
              <w:sz w:val="24"/>
            </w:rPr>
            <w:t xml:space="preserve"> </w:t>
          </w:r>
        </w:p>
      </w:docPartBody>
    </w:docPart>
    <w:docPart>
      <w:docPartPr>
        <w:name w:val="EF31CF4216A747B9A9681F0910D2A1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988A92-E2EB-42B5-8B0E-874787F0B5B4}"/>
      </w:docPartPr>
      <w:docPartBody>
        <w:p w:rsidR="00F2010A" w:rsidRDefault="00E65D1E" w:rsidP="00E65D1E">
          <w:pPr>
            <w:pStyle w:val="EF31CF4216A747B9A9681F0910D2A1894"/>
          </w:pPr>
          <w:r w:rsidRPr="00B5304A">
            <w:rPr>
              <w:sz w:val="24"/>
            </w:rPr>
            <w:t xml:space="preserve"> </w:t>
          </w:r>
        </w:p>
      </w:docPartBody>
    </w:docPart>
    <w:docPart>
      <w:docPartPr>
        <w:name w:val="BA34FDEB8B564503B19FD8273E00BA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F01144-BEFB-48E1-9454-64A8BCF8C035}"/>
      </w:docPartPr>
      <w:docPartBody>
        <w:p w:rsidR="00F2010A" w:rsidRDefault="00E65D1E" w:rsidP="00E65D1E">
          <w:pPr>
            <w:pStyle w:val="BA34FDEB8B564503B19FD8273E00BA3C4"/>
          </w:pPr>
          <w:r w:rsidRPr="00B5304A">
            <w:rPr>
              <w:sz w:val="24"/>
            </w:rPr>
            <w:t xml:space="preserve"> </w:t>
          </w:r>
        </w:p>
      </w:docPartBody>
    </w:docPart>
    <w:docPart>
      <w:docPartPr>
        <w:name w:val="DCF820F638B24914BA7A9D46CEBC1D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B93B1-DA66-4F28-91F3-38B3C96EFEF8}"/>
      </w:docPartPr>
      <w:docPartBody>
        <w:p w:rsidR="00F2010A" w:rsidRDefault="00E65D1E" w:rsidP="00E65D1E">
          <w:pPr>
            <w:pStyle w:val="DCF820F638B24914BA7A9D46CEBC1D544"/>
          </w:pPr>
          <w:r w:rsidRPr="00B5304A">
            <w:rPr>
              <w:sz w:val="24"/>
            </w:rPr>
            <w:t xml:space="preserve"> </w:t>
          </w:r>
        </w:p>
      </w:docPartBody>
    </w:docPart>
    <w:docPart>
      <w:docPartPr>
        <w:name w:val="9051C10784984AE1925F43E444399D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416D2B-D6B0-4A77-A0E6-36AE349E7407}"/>
      </w:docPartPr>
      <w:docPartBody>
        <w:p w:rsidR="005972B1" w:rsidRDefault="0019772C" w:rsidP="0019772C">
          <w:pPr>
            <w:pStyle w:val="9051C10784984AE1925F43E444399D70"/>
          </w:pPr>
          <w:r w:rsidRPr="00387C11">
            <w:rPr>
              <w:sz w:val="24"/>
            </w:rPr>
            <w:t>Зам руководителя РосКомНадзора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B3E19"/>
    <w:rsid w:val="00005F96"/>
    <w:rsid w:val="000C32C7"/>
    <w:rsid w:val="000C4987"/>
    <w:rsid w:val="001362AD"/>
    <w:rsid w:val="00146D9E"/>
    <w:rsid w:val="00170220"/>
    <w:rsid w:val="0019631D"/>
    <w:rsid w:val="0019772C"/>
    <w:rsid w:val="00232EE0"/>
    <w:rsid w:val="00305F99"/>
    <w:rsid w:val="003B27FD"/>
    <w:rsid w:val="0050163A"/>
    <w:rsid w:val="005406D1"/>
    <w:rsid w:val="0056487D"/>
    <w:rsid w:val="005954F9"/>
    <w:rsid w:val="005972B1"/>
    <w:rsid w:val="00627B16"/>
    <w:rsid w:val="006B3E19"/>
    <w:rsid w:val="00856C15"/>
    <w:rsid w:val="0098440F"/>
    <w:rsid w:val="009D7CC4"/>
    <w:rsid w:val="00A428ED"/>
    <w:rsid w:val="00AD3BBA"/>
    <w:rsid w:val="00AD4FA7"/>
    <w:rsid w:val="00BD1345"/>
    <w:rsid w:val="00BD6D5C"/>
    <w:rsid w:val="00BE181E"/>
    <w:rsid w:val="00BF7A2E"/>
    <w:rsid w:val="00C352B1"/>
    <w:rsid w:val="00C43263"/>
    <w:rsid w:val="00CB6BDC"/>
    <w:rsid w:val="00D53100"/>
    <w:rsid w:val="00E65D1E"/>
    <w:rsid w:val="00F2010A"/>
    <w:rsid w:val="00F9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5D1E"/>
    <w:rPr>
      <w:color w:val="808080"/>
    </w:rPr>
  </w:style>
  <w:style w:type="paragraph" w:customStyle="1" w:styleId="C9ABDAD8EC0040C78DFF76FC8ACDD7D9">
    <w:name w:val="C9ABDAD8EC0040C78DFF76FC8ACDD7D9"/>
    <w:rsid w:val="00C43263"/>
  </w:style>
  <w:style w:type="paragraph" w:customStyle="1" w:styleId="A39E33030A0846B88715D2B7516F0040">
    <w:name w:val="A39E33030A0846B88715D2B7516F0040"/>
    <w:rsid w:val="00C43263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304C3B2FE3BD43F1AA79101B2F3A86A7">
    <w:name w:val="304C3B2FE3BD43F1AA79101B2F3A86A7"/>
    <w:rsid w:val="00BE181E"/>
  </w:style>
  <w:style w:type="paragraph" w:customStyle="1" w:styleId="E5DC6F7B322E4CD18813DC944BBFE0B6">
    <w:name w:val="E5DC6F7B322E4CD18813DC944BBFE0B6"/>
    <w:rsid w:val="00BE181E"/>
  </w:style>
  <w:style w:type="paragraph" w:customStyle="1" w:styleId="4DAE7EE7055C4EE7B2CA67CAE69D3F7E">
    <w:name w:val="4DAE7EE7055C4EE7B2CA67CAE69D3F7E"/>
    <w:rsid w:val="00BE181E"/>
  </w:style>
  <w:style w:type="paragraph" w:customStyle="1" w:styleId="4FD686466E434960B03307AE44565913">
    <w:name w:val="4FD686466E434960B03307AE44565913"/>
    <w:rsid w:val="00BE181E"/>
  </w:style>
  <w:style w:type="paragraph" w:customStyle="1" w:styleId="CE7F7F9BD78C49889D0F79F2444EA09B">
    <w:name w:val="CE7F7F9BD78C49889D0F79F2444EA09B"/>
    <w:rsid w:val="00BE181E"/>
  </w:style>
  <w:style w:type="paragraph" w:customStyle="1" w:styleId="71A02ADC54E74BCF9F3C31C272B2625D">
    <w:name w:val="71A02ADC54E74BCF9F3C31C272B2625D"/>
    <w:rsid w:val="00BE181E"/>
  </w:style>
  <w:style w:type="paragraph" w:customStyle="1" w:styleId="778C19013E6C4B0E97B9F29225DE46DF">
    <w:name w:val="778C19013E6C4B0E97B9F29225DE46DF"/>
    <w:rsid w:val="00BE181E"/>
  </w:style>
  <w:style w:type="paragraph" w:customStyle="1" w:styleId="7BA80DAC0528493D88754F39072CA806">
    <w:name w:val="7BA80DAC0528493D88754F39072CA806"/>
    <w:rsid w:val="00BE181E"/>
  </w:style>
  <w:style w:type="paragraph" w:customStyle="1" w:styleId="302FC70B555E40DD90E9068472615D30">
    <w:name w:val="302FC70B555E40DD90E9068472615D30"/>
    <w:rsid w:val="00BE181E"/>
  </w:style>
  <w:style w:type="paragraph" w:customStyle="1" w:styleId="831617D83DC84B8595A1936E29876897">
    <w:name w:val="831617D83DC84B8595A1936E29876897"/>
    <w:rsid w:val="00BE181E"/>
  </w:style>
  <w:style w:type="paragraph" w:customStyle="1" w:styleId="81E2DD7AFD754E3F94884F4236994787">
    <w:name w:val="81E2DD7AFD754E3F94884F4236994787"/>
    <w:rsid w:val="00BE181E"/>
  </w:style>
  <w:style w:type="paragraph" w:customStyle="1" w:styleId="1BD5F5A1D3D642D799680135FF38A05C">
    <w:name w:val="1BD5F5A1D3D642D799680135FF38A05C"/>
    <w:rsid w:val="00BE181E"/>
  </w:style>
  <w:style w:type="paragraph" w:customStyle="1" w:styleId="2A32CDA06AE74377A70086515FB22372">
    <w:name w:val="2A32CDA06AE74377A70086515FB22372"/>
    <w:rsid w:val="00BE181E"/>
  </w:style>
  <w:style w:type="paragraph" w:customStyle="1" w:styleId="D36D322F0EFC4B9BA510494AF6AE1263">
    <w:name w:val="D36D322F0EFC4B9BA510494AF6AE1263"/>
    <w:rsid w:val="00BE181E"/>
  </w:style>
  <w:style w:type="paragraph" w:customStyle="1" w:styleId="4674577C451D4E3BB77E203E615D4D99">
    <w:name w:val="4674577C451D4E3BB77E203E615D4D99"/>
    <w:rsid w:val="00BE181E"/>
  </w:style>
  <w:style w:type="paragraph" w:customStyle="1" w:styleId="93EC7722275D4C95AC5FCBF771D34262">
    <w:name w:val="93EC7722275D4C95AC5FCBF771D34262"/>
    <w:rsid w:val="00BE181E"/>
  </w:style>
  <w:style w:type="paragraph" w:customStyle="1" w:styleId="DA93E6ECC4494357A1F9DF0B496F1C60">
    <w:name w:val="DA93E6ECC4494357A1F9DF0B496F1C60"/>
    <w:rsid w:val="00BE181E"/>
  </w:style>
  <w:style w:type="paragraph" w:customStyle="1" w:styleId="647EA73A7FB14E3CA859C58E1F8356ED">
    <w:name w:val="647EA73A7FB14E3CA859C58E1F8356ED"/>
    <w:rsid w:val="00BE181E"/>
  </w:style>
  <w:style w:type="paragraph" w:customStyle="1" w:styleId="0ECC940892194134A9D3F3156A6FBE9B">
    <w:name w:val="0ECC940892194134A9D3F3156A6FBE9B"/>
    <w:rsid w:val="00BE181E"/>
  </w:style>
  <w:style w:type="paragraph" w:customStyle="1" w:styleId="5D67EAAC078A45DDB007B2CAEC5BD09F">
    <w:name w:val="5D67EAAC078A45DDB007B2CAEC5BD09F"/>
    <w:rsid w:val="00BE181E"/>
  </w:style>
  <w:style w:type="paragraph" w:customStyle="1" w:styleId="654B6FAB1CFF401C99DC5E40F51C7578">
    <w:name w:val="654B6FAB1CFF401C99DC5E40F51C7578"/>
    <w:rsid w:val="00BE181E"/>
  </w:style>
  <w:style w:type="paragraph" w:customStyle="1" w:styleId="2A0A89E6B6AF4DC18258189FBAB48894">
    <w:name w:val="2A0A89E6B6AF4DC18258189FBAB48894"/>
    <w:rsid w:val="00BE181E"/>
  </w:style>
  <w:style w:type="paragraph" w:customStyle="1" w:styleId="E97EC11D34804F339DA5531D9DCCFED2">
    <w:name w:val="E97EC11D34804F339DA5531D9DCCFED2"/>
    <w:rsid w:val="00BE181E"/>
  </w:style>
  <w:style w:type="paragraph" w:customStyle="1" w:styleId="47A74FD99DA844F2B7BC791D821DC7B3">
    <w:name w:val="47A74FD99DA844F2B7BC791D821DC7B3"/>
    <w:rsid w:val="00BE181E"/>
  </w:style>
  <w:style w:type="paragraph" w:customStyle="1" w:styleId="FFB999FEABA24871851FD320470DABDA">
    <w:name w:val="FFB999FEABA24871851FD320470DABDA"/>
    <w:rsid w:val="00BE181E"/>
  </w:style>
  <w:style w:type="paragraph" w:customStyle="1" w:styleId="1B1BAA38C78E47D09CA780E95C496069">
    <w:name w:val="1B1BAA38C78E47D09CA780E95C496069"/>
    <w:rsid w:val="00BE181E"/>
  </w:style>
  <w:style w:type="paragraph" w:customStyle="1" w:styleId="44797AA3F5F44E18B7DD88AC824845C4">
    <w:name w:val="44797AA3F5F44E18B7DD88AC824845C4"/>
    <w:rsid w:val="00BE181E"/>
  </w:style>
  <w:style w:type="paragraph" w:customStyle="1" w:styleId="71D31D9435764EB09010F0978AAE6D77">
    <w:name w:val="71D31D9435764EB09010F0978AAE6D77"/>
    <w:rsid w:val="00BE181E"/>
  </w:style>
  <w:style w:type="paragraph" w:customStyle="1" w:styleId="A5F84ED57DD84ED791CFE28B732727CB">
    <w:name w:val="A5F84ED57DD84ED791CFE28B732727CB"/>
    <w:rsid w:val="00BE181E"/>
  </w:style>
  <w:style w:type="paragraph" w:customStyle="1" w:styleId="83ECD16E6F344C839C7C25FACEDD582C">
    <w:name w:val="83ECD16E6F344C839C7C25FACEDD582C"/>
    <w:rsid w:val="00BE181E"/>
  </w:style>
  <w:style w:type="paragraph" w:customStyle="1" w:styleId="0181C195C9B74E939D5991A3639F89DF">
    <w:name w:val="0181C195C9B74E939D5991A3639F89DF"/>
    <w:rsid w:val="00BE181E"/>
  </w:style>
  <w:style w:type="paragraph" w:customStyle="1" w:styleId="EBCE6A777BE74630BB7942346B95760E">
    <w:name w:val="EBCE6A777BE74630BB7942346B95760E"/>
    <w:rsid w:val="00BE181E"/>
  </w:style>
  <w:style w:type="paragraph" w:customStyle="1" w:styleId="C3DE85FF07374A02A1984F53D9942379">
    <w:name w:val="C3DE85FF07374A02A1984F53D9942379"/>
    <w:rsid w:val="00BE181E"/>
  </w:style>
  <w:style w:type="paragraph" w:customStyle="1" w:styleId="A2B721B5683945CBBA3AA85376FE61A0">
    <w:name w:val="A2B721B5683945CBBA3AA85376FE61A0"/>
    <w:rsid w:val="00BE181E"/>
  </w:style>
  <w:style w:type="paragraph" w:customStyle="1" w:styleId="C917DBB1EFDD4A7CB3E84CA67F1DBFDE">
    <w:name w:val="C917DBB1EFDD4A7CB3E84CA67F1DBFDE"/>
    <w:rsid w:val="00BE181E"/>
  </w:style>
  <w:style w:type="paragraph" w:customStyle="1" w:styleId="9D14CEED8786471BA867F26DED2EAD7B">
    <w:name w:val="9D14CEED8786471BA867F26DED2EAD7B"/>
    <w:rsid w:val="00BE181E"/>
  </w:style>
  <w:style w:type="paragraph" w:customStyle="1" w:styleId="96068587090145CCA2610D1516413C55">
    <w:name w:val="96068587090145CCA2610D1516413C55"/>
    <w:rsid w:val="00BE181E"/>
  </w:style>
  <w:style w:type="paragraph" w:customStyle="1" w:styleId="C9A586525D8344AFADEEF0A735BE2638">
    <w:name w:val="C9A586525D8344AFADEEF0A735BE2638"/>
    <w:rsid w:val="00BE181E"/>
  </w:style>
  <w:style w:type="paragraph" w:customStyle="1" w:styleId="017EE4645028472885ABDC5482D43544">
    <w:name w:val="017EE4645028472885ABDC5482D43544"/>
    <w:rsid w:val="00BE181E"/>
  </w:style>
  <w:style w:type="paragraph" w:customStyle="1" w:styleId="F7805A05AD1C4F92AB22DAE28B00E1C6">
    <w:name w:val="F7805A05AD1C4F92AB22DAE28B00E1C6"/>
    <w:rsid w:val="00BE181E"/>
  </w:style>
  <w:style w:type="paragraph" w:customStyle="1" w:styleId="EF31CF4216A747B9A9681F0910D2A189">
    <w:name w:val="EF31CF4216A747B9A9681F0910D2A189"/>
    <w:rsid w:val="00BE181E"/>
  </w:style>
  <w:style w:type="paragraph" w:customStyle="1" w:styleId="BA34FDEB8B564503B19FD8273E00BA3C">
    <w:name w:val="BA34FDEB8B564503B19FD8273E00BA3C"/>
    <w:rsid w:val="00BE181E"/>
  </w:style>
  <w:style w:type="paragraph" w:customStyle="1" w:styleId="DCF820F638B24914BA7A9D46CEBC1D54">
    <w:name w:val="DCF820F638B24914BA7A9D46CEBC1D54"/>
    <w:rsid w:val="00BE181E"/>
  </w:style>
  <w:style w:type="paragraph" w:customStyle="1" w:styleId="F7805A05AD1C4F92AB22DAE28B00E1C61">
    <w:name w:val="F7805A05AD1C4F92AB22DAE28B00E1C61"/>
    <w:rsid w:val="00146D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1">
    <w:name w:val="EF31CF4216A747B9A9681F0910D2A1891"/>
    <w:rsid w:val="00146D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1">
    <w:name w:val="BA34FDEB8B564503B19FD8273E00BA3C1"/>
    <w:rsid w:val="00146D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1">
    <w:name w:val="DCF820F638B24914BA7A9D46CEBC1D541"/>
    <w:rsid w:val="00146D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3">
    <w:name w:val="D8C06C4B3BC7459E898E25F6C9AB67BF3"/>
    <w:rsid w:val="00146D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84CEC0EDEA7408182C0C9C3844B1018">
    <w:name w:val="E84CEC0EDEA7408182C0C9C3844B1018"/>
    <w:rsid w:val="00146D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E7C156ABB884024B9C09B539016DBEC">
    <w:name w:val="5E7C156ABB884024B9C09B539016DBEC"/>
    <w:rsid w:val="00146D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2">
    <w:name w:val="F7805A05AD1C4F92AB22DAE28B00E1C62"/>
    <w:rsid w:val="001977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2">
    <w:name w:val="EF31CF4216A747B9A9681F0910D2A1892"/>
    <w:rsid w:val="001977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2">
    <w:name w:val="BA34FDEB8B564503B19FD8273E00BA3C2"/>
    <w:rsid w:val="001977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2">
    <w:name w:val="DCF820F638B24914BA7A9D46CEBC1D542"/>
    <w:rsid w:val="001977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4">
    <w:name w:val="D8C06C4B3BC7459E898E25F6C9AB67BF4"/>
    <w:rsid w:val="001977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051C10784984AE1925F43E444399D70">
    <w:name w:val="9051C10784984AE1925F43E444399D70"/>
    <w:rsid w:val="0019772C"/>
  </w:style>
  <w:style w:type="paragraph" w:customStyle="1" w:styleId="2EA7D01056944AB68FFF174E897AEBB1">
    <w:name w:val="2EA7D01056944AB68FFF174E897AEBB1"/>
    <w:rsid w:val="0019772C"/>
  </w:style>
  <w:style w:type="paragraph" w:customStyle="1" w:styleId="F6B29C69242C49C4902D4A99EDEDA4EF">
    <w:name w:val="F6B29C69242C49C4902D4A99EDEDA4EF"/>
    <w:rsid w:val="0019772C"/>
  </w:style>
  <w:style w:type="paragraph" w:customStyle="1" w:styleId="F7805A05AD1C4F92AB22DAE28B00E1C63">
    <w:name w:val="F7805A05AD1C4F92AB22DAE28B00E1C63"/>
    <w:rsid w:val="005972B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3">
    <w:name w:val="EF31CF4216A747B9A9681F0910D2A1893"/>
    <w:rsid w:val="005972B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3">
    <w:name w:val="BA34FDEB8B564503B19FD8273E00BA3C3"/>
    <w:rsid w:val="005972B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3">
    <w:name w:val="DCF820F638B24914BA7A9D46CEBC1D543"/>
    <w:rsid w:val="005972B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5">
    <w:name w:val="D8C06C4B3BC7459E898E25F6C9AB67BF5"/>
    <w:rsid w:val="005972B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B29C69242C49C4902D4A99EDEDA4EF1">
    <w:name w:val="F6B29C69242C49C4902D4A99EDEDA4EF1"/>
    <w:rsid w:val="005972B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4">
    <w:name w:val="F7805A05AD1C4F92AB22DAE28B00E1C64"/>
    <w:rsid w:val="00E65D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4">
    <w:name w:val="EF31CF4216A747B9A9681F0910D2A1894"/>
    <w:rsid w:val="00E65D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4">
    <w:name w:val="BA34FDEB8B564503B19FD8273E00BA3C4"/>
    <w:rsid w:val="00E65D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4">
    <w:name w:val="DCF820F638B24914BA7A9D46CEBC1D544"/>
    <w:rsid w:val="00E65D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6">
    <w:name w:val="D8C06C4B3BC7459E898E25F6C9AB67BF6"/>
    <w:rsid w:val="00E65D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B29C69242C49C4902D4A99EDEDA4EF2">
    <w:name w:val="F6B29C69242C49C4902D4A99EDEDA4EF2"/>
    <w:rsid w:val="00E65D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D9D29BC-FD2E-4CD6-A5D7-D5E9047BB63E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Балакшина Ольга Ивановна</cp:lastModifiedBy>
  <cp:revision>2</cp:revision>
  <dcterms:created xsi:type="dcterms:W3CDTF">2016-12-02T10:57:00Z</dcterms:created>
  <dcterms:modified xsi:type="dcterms:W3CDTF">2016-12-02T10:57:00Z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insertBaseData">
    <vt:lpwstr>false</vt:lpwstr>
  </property>
  <property fmtid="{D5CDD505-2E9C-101B-9397-08002B2CF9AE}" pid="4" name="existAutoStamp">
    <vt:lpwstr>true</vt:lpwstr>
  </property>
</Properties>
</file>